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3B132" w14:textId="6B57D6F5" w:rsidR="009D313C" w:rsidRPr="00441286" w:rsidRDefault="00D46C86" w:rsidP="00441286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441286">
        <w:rPr>
          <w:rFonts w:ascii="Arial" w:hAnsi="Arial" w:cs="Arial"/>
          <w:b/>
          <w:color w:val="0070C0"/>
          <w:sz w:val="28"/>
          <w:szCs w:val="28"/>
        </w:rPr>
        <w:t xml:space="preserve">ANNEXE </w:t>
      </w:r>
      <w:r w:rsidR="00945811" w:rsidRPr="00441286">
        <w:rPr>
          <w:rFonts w:ascii="Arial" w:hAnsi="Arial" w:cs="Arial"/>
          <w:b/>
          <w:color w:val="0070C0"/>
          <w:sz w:val="28"/>
          <w:szCs w:val="28"/>
        </w:rPr>
        <w:t>C</w:t>
      </w:r>
      <w:r w:rsidRPr="00441286">
        <w:rPr>
          <w:rFonts w:ascii="Arial" w:hAnsi="Arial" w:cs="Arial"/>
          <w:b/>
          <w:color w:val="0070C0"/>
          <w:sz w:val="28"/>
          <w:szCs w:val="28"/>
        </w:rPr>
        <w:t>3</w:t>
      </w:r>
    </w:p>
    <w:p w14:paraId="05769A63" w14:textId="77777777" w:rsidR="00502F3F" w:rsidRDefault="00502F3F" w:rsidP="009D313C">
      <w:pPr>
        <w:pStyle w:val="En-tte"/>
        <w:tabs>
          <w:tab w:val="clear" w:pos="4536"/>
          <w:tab w:val="clear" w:pos="9072"/>
        </w:tabs>
        <w:jc w:val="center"/>
        <w:rPr>
          <w:rFonts w:ascii="Arial Gras" w:hAnsi="Arial Gras" w:cs="Arial"/>
          <w:b/>
          <w:bCs/>
          <w:sz w:val="28"/>
          <w:szCs w:val="28"/>
        </w:rPr>
      </w:pPr>
    </w:p>
    <w:p w14:paraId="5B518229" w14:textId="77777777" w:rsidR="0009743C" w:rsidRPr="004169FC" w:rsidRDefault="0009743C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 Gras" w:hAnsi="Arial Gras" w:cs="Arial"/>
          <w:b/>
          <w:bCs/>
          <w:sz w:val="28"/>
          <w:szCs w:val="28"/>
        </w:rPr>
        <w:t>RAPPORT D’APTITUDE PROFESSIONNELLE</w:t>
      </w:r>
    </w:p>
    <w:p w14:paraId="14A7D884" w14:textId="0629F5E8" w:rsidR="00502F3F" w:rsidRDefault="0091310A" w:rsidP="00D5363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 w:rsidR="00D53632">
        <w:rPr>
          <w:rFonts w:ascii="Arial" w:hAnsi="Arial" w:cs="Arial"/>
          <w:sz w:val="20"/>
          <w:szCs w:val="20"/>
        </w:rPr>
        <w:t>à</w:t>
      </w:r>
      <w:proofErr w:type="gramEnd"/>
      <w:r w:rsidR="00D53632">
        <w:rPr>
          <w:rFonts w:ascii="Arial" w:hAnsi="Arial" w:cs="Arial"/>
          <w:sz w:val="20"/>
          <w:szCs w:val="20"/>
        </w:rPr>
        <w:t xml:space="preserve"> l’exception de l’accès</w:t>
      </w:r>
      <w:r w:rsidR="00F06388">
        <w:rPr>
          <w:rFonts w:ascii="Arial" w:hAnsi="Arial" w:cs="Arial"/>
          <w:sz w:val="20"/>
          <w:szCs w:val="20"/>
        </w:rPr>
        <w:t xml:space="preserve"> au grade d’AAE hors classe</w:t>
      </w:r>
      <w:r w:rsidR="003C76D0">
        <w:rPr>
          <w:rFonts w:ascii="Arial" w:hAnsi="Arial" w:cs="Arial"/>
          <w:sz w:val="20"/>
          <w:szCs w:val="20"/>
        </w:rPr>
        <w:t>,</w:t>
      </w:r>
      <w:r w:rsidR="00D53632">
        <w:rPr>
          <w:rFonts w:ascii="Arial" w:hAnsi="Arial" w:cs="Arial"/>
          <w:sz w:val="20"/>
          <w:szCs w:val="20"/>
        </w:rPr>
        <w:t xml:space="preserve"> à l’échelon spécial du grade d’IGR HC</w:t>
      </w:r>
    </w:p>
    <w:p w14:paraId="60FB452C" w14:textId="12CB705E" w:rsidR="00D53632" w:rsidRDefault="003C76D0" w:rsidP="00D53632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et</w:t>
      </w:r>
      <w:proofErr w:type="gramEnd"/>
      <w:r>
        <w:rPr>
          <w:rFonts w:ascii="Arial" w:hAnsi="Arial" w:cs="Arial"/>
          <w:sz w:val="20"/>
          <w:szCs w:val="20"/>
        </w:rPr>
        <w:t xml:space="preserve"> à la classe exceptionnelle des PTP</w:t>
      </w:r>
      <w:r w:rsidR="00D53632">
        <w:rPr>
          <w:rFonts w:ascii="Arial" w:hAnsi="Arial" w:cs="Arial"/>
          <w:sz w:val="20"/>
          <w:szCs w:val="20"/>
        </w:rPr>
        <w:t>)</w:t>
      </w:r>
    </w:p>
    <w:p w14:paraId="68792E1D" w14:textId="3988540D" w:rsidR="00502F3F" w:rsidRDefault="00502F3F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1113" w:type="dxa"/>
        <w:tblLayout w:type="fixed"/>
        <w:tblLook w:val="04A0" w:firstRow="1" w:lastRow="0" w:firstColumn="1" w:lastColumn="0" w:noHBand="0" w:noVBand="1"/>
      </w:tblPr>
      <w:tblGrid>
        <w:gridCol w:w="2263"/>
        <w:gridCol w:w="3328"/>
        <w:gridCol w:w="2194"/>
        <w:gridCol w:w="3328"/>
      </w:tblGrid>
      <w:tr w:rsidR="00256213" w14:paraId="6CCE2B57" w14:textId="77777777" w:rsidTr="00780F99">
        <w:trPr>
          <w:trHeight w:val="454"/>
        </w:trPr>
        <w:tc>
          <w:tcPr>
            <w:tcW w:w="2263" w:type="dxa"/>
            <w:vAlign w:val="center"/>
          </w:tcPr>
          <w:p w14:paraId="79306B2A" w14:textId="0246560A" w:rsidR="00256213" w:rsidRPr="00256213" w:rsidRDefault="00256213" w:rsidP="0025621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Nom d’usage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vAlign w:val="center"/>
          </w:tcPr>
          <w:p w14:paraId="518C136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14:paraId="05D06A73" w14:textId="41C727E9" w:rsidR="00256213" w:rsidRP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vAlign w:val="center"/>
          </w:tcPr>
          <w:p w14:paraId="27907B1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A70" w14:paraId="31ED33FE" w14:textId="77777777" w:rsidTr="00780F99">
        <w:trPr>
          <w:trHeight w:val="454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3AC36E10" w14:textId="0C6D9430" w:rsidR="00231A70" w:rsidRPr="00256213" w:rsidRDefault="00231A70" w:rsidP="0025621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Fonction :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623739" w14:textId="1605EB74" w:rsidR="00231A70" w:rsidRDefault="00231A70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ED76A0" w14:textId="77777777" w:rsidR="00231A70" w:rsidRPr="00256213" w:rsidRDefault="00231A70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CA7C7" w14:textId="77777777" w:rsidR="00231A70" w:rsidRDefault="00231A70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0D3F54" w14:textId="1D4353BB" w:rsidR="00256213" w:rsidRDefault="0025621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p w14:paraId="22998081" w14:textId="5292E572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  <w:r w:rsidRPr="00C20325">
        <w:rPr>
          <w:rFonts w:ascii="Arial" w:hAnsi="Arial" w:cs="Arial"/>
          <w:sz w:val="20"/>
          <w:szCs w:val="20"/>
        </w:rPr>
        <w:t>Le rapport d’aptitude professionnelle doit être établi avec le plus grand soin par l’autorité hiérarchique et se décliner en fonction des 4 item</w:t>
      </w:r>
      <w:r w:rsidR="00EF5292">
        <w:rPr>
          <w:rFonts w:ascii="Arial" w:hAnsi="Arial" w:cs="Arial"/>
          <w:sz w:val="20"/>
          <w:szCs w:val="20"/>
        </w:rPr>
        <w:t>s suiv</w:t>
      </w:r>
      <w:r w:rsidRPr="00C20325">
        <w:rPr>
          <w:rFonts w:ascii="Arial" w:hAnsi="Arial" w:cs="Arial"/>
          <w:sz w:val="20"/>
          <w:szCs w:val="20"/>
        </w:rPr>
        <w:t xml:space="preserve">ants : </w:t>
      </w:r>
    </w:p>
    <w:p w14:paraId="75E38E55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F9D5248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38EF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 parcours professionnel de l’agent : </w:t>
            </w:r>
          </w:p>
          <w:p w14:paraId="430CEB9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21C00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D09A7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C2C3D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DFC534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6A4756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4230EA1E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40B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14:paraId="6BEDBD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A79A7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DE325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3EA673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8458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924CF3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3B95227D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E21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Appréciation de la contribution de l’agent à l’activité du service, du laboratoire ou</w:t>
            </w:r>
            <w:r w:rsidR="0034523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 toute autre structure : </w:t>
            </w:r>
          </w:p>
          <w:p w14:paraId="68223862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D7A21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72AB3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E1E584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2DA80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8E37C" w14:textId="77777777" w:rsidR="009F76F3" w:rsidRPr="00253DCB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253DCB" w14:paraId="63FD57DC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039" w14:textId="2FA82BA9" w:rsidR="009F76F3" w:rsidRPr="00253DCB" w:rsidRDefault="00253DCB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53DCB">
              <w:rPr>
                <w:rFonts w:ascii="Arial" w:hAnsi="Arial" w:cs="Arial"/>
                <w:sz w:val="20"/>
                <w:szCs w:val="20"/>
              </w:rPr>
              <w:t xml:space="preserve">Appréciation sur l’aptitude de l’agent à s’adapter à son environnement, à l’écoute et au </w:t>
            </w:r>
            <w:bookmarkStart w:id="0" w:name="_GoBack"/>
            <w:bookmarkEnd w:id="0"/>
            <w:r w:rsidR="002A1780" w:rsidRPr="00253DCB">
              <w:rPr>
                <w:rFonts w:ascii="Arial" w:hAnsi="Arial" w:cs="Arial"/>
                <w:sz w:val="20"/>
                <w:szCs w:val="20"/>
              </w:rPr>
              <w:t>dialogue :</w:t>
            </w:r>
            <w:r w:rsidR="009F76F3" w:rsidRPr="00253D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DBB54B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C6B803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2D6B19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724D0F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033462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207EF9" w14:textId="77777777" w:rsidR="009F76F3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3BB1" w:rsidRPr="00FC62E1" w14:paraId="48DB5BCC" w14:textId="77777777" w:rsidTr="00D8344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716" w14:textId="77777777" w:rsidR="00E03BB1" w:rsidRDefault="00E03BB1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2245">
              <w:rPr>
                <w:rFonts w:ascii="Arial" w:hAnsi="Arial" w:cs="Arial"/>
                <w:sz w:val="20"/>
                <w:szCs w:val="20"/>
              </w:rPr>
              <w:t xml:space="preserve">Appréciation générale : </w:t>
            </w:r>
          </w:p>
          <w:p w14:paraId="11E96C6A" w14:textId="77777777" w:rsidR="0001200E" w:rsidRPr="00AD2245" w:rsidRDefault="0001200E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2F0D4AE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5DBAF16" w14:textId="339CC142" w:rsidR="00E03BB1" w:rsidRDefault="00231A70" w:rsidP="00FB3D91">
            <w:pPr>
              <w:pStyle w:val="En-tte"/>
              <w:tabs>
                <w:tab w:val="clear" w:pos="4536"/>
                <w:tab w:val="clear" w:pos="9072"/>
                <w:tab w:val="left" w:pos="1155"/>
                <w:tab w:val="left" w:pos="4245"/>
                <w:tab w:val="left" w:pos="7647"/>
              </w:tabs>
              <w:rPr>
                <w:rFonts w:ascii="Arial" w:hAnsi="Arial" w:cs="Arial"/>
                <w:sz w:val="20"/>
                <w:szCs w:val="20"/>
              </w:rPr>
            </w:pPr>
            <w:r w:rsidRPr="00231A7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Avis</w:t>
            </w:r>
            <w:r>
              <w:rPr>
                <w:rFonts w:ascii="Arial" w:hAnsi="Arial" w:cs="Arial"/>
                <w:sz w:val="20"/>
                <w:szCs w:val="20"/>
              </w:rPr>
              <w:t xml:space="preserve"> :  </w:t>
            </w:r>
            <w:r w:rsidR="00FB3D91">
              <w:rPr>
                <w:rFonts w:ascii="Arial" w:hAnsi="Arial" w:cs="Arial"/>
                <w:sz w:val="20"/>
                <w:szCs w:val="20"/>
              </w:rPr>
              <w:tab/>
            </w:r>
            <w:r w:rsidRPr="00231A70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231A70">
              <w:rPr>
                <w:rFonts w:ascii="Arial" w:hAnsi="Arial" w:cs="Arial"/>
                <w:sz w:val="20"/>
                <w:szCs w:val="20"/>
              </w:rPr>
              <w:t>très favorable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31A70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231A70">
              <w:rPr>
                <w:rFonts w:ascii="Arial" w:hAnsi="Arial" w:cs="Arial"/>
                <w:sz w:val="20"/>
                <w:szCs w:val="20"/>
              </w:rPr>
              <w:t>favorable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31A70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231A70">
              <w:rPr>
                <w:rFonts w:ascii="Arial" w:hAnsi="Arial" w:cs="Arial"/>
                <w:sz w:val="20"/>
                <w:szCs w:val="20"/>
              </w:rPr>
              <w:t>sans opposition</w:t>
            </w:r>
          </w:p>
          <w:p w14:paraId="2C1BFD91" w14:textId="2943B74C" w:rsidR="00231A70" w:rsidRPr="00AD2245" w:rsidRDefault="00231A70" w:rsidP="00231A70">
            <w:pPr>
              <w:pStyle w:val="En-tte"/>
              <w:tabs>
                <w:tab w:val="clear" w:pos="4536"/>
                <w:tab w:val="clear" w:pos="9072"/>
                <w:tab w:val="left" w:pos="3961"/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D7CD3" w14:textId="77777777" w:rsidR="00E03BB1" w:rsidRDefault="00E03BB1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AB7DE3F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AB7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Vu et pris connaissance le : </w:t>
            </w:r>
          </w:p>
          <w:p w14:paraId="142CD3F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CB4F9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de l’agent : </w:t>
            </w:r>
          </w:p>
          <w:p w14:paraId="10B83C0E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E4986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5D228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6DDE6B63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603" w14:textId="54C80188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du </w:t>
            </w:r>
            <w:r w:rsidR="000E3F24">
              <w:rPr>
                <w:rFonts w:ascii="Arial" w:hAnsi="Arial" w:cs="Arial"/>
                <w:sz w:val="20"/>
                <w:szCs w:val="20"/>
              </w:rPr>
              <w:t>supérieur hiérarchique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07151D8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1A6C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0C16E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7A5C75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CABA0B" w14:textId="77777777" w:rsidR="009F76F3" w:rsidRPr="002E09FA" w:rsidRDefault="009F76F3" w:rsidP="0044128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  <w:szCs w:val="20"/>
        </w:rPr>
      </w:pPr>
    </w:p>
    <w:sectPr w:rsidR="009F76F3" w:rsidRPr="002E09FA" w:rsidSect="00600C6F">
      <w:footerReference w:type="default" r:id="rId8"/>
      <w:pgSz w:w="11906" w:h="16838"/>
      <w:pgMar w:top="709" w:right="424" w:bottom="0" w:left="426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C5553" w14:textId="77777777" w:rsidR="00FE563C" w:rsidRDefault="00FE563C">
      <w:r>
        <w:separator/>
      </w:r>
    </w:p>
  </w:endnote>
  <w:endnote w:type="continuationSeparator" w:id="0">
    <w:p w14:paraId="245103E0" w14:textId="77777777" w:rsidR="00FE563C" w:rsidRDefault="00FE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63D94" w14:textId="77777777" w:rsidR="00A338AF" w:rsidRPr="000960F2" w:rsidRDefault="00A338AF" w:rsidP="00AC275F">
    <w:pPr>
      <w:pStyle w:val="Pieddepage"/>
      <w:jc w:val="center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D32CA" w14:textId="77777777" w:rsidR="00FE563C" w:rsidRDefault="00FE563C">
      <w:r>
        <w:separator/>
      </w:r>
    </w:p>
  </w:footnote>
  <w:footnote w:type="continuationSeparator" w:id="0">
    <w:p w14:paraId="5E6D737C" w14:textId="77777777" w:rsidR="00FE563C" w:rsidRDefault="00FE5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00E"/>
    <w:rsid w:val="00022FC2"/>
    <w:rsid w:val="000552E4"/>
    <w:rsid w:val="00073A66"/>
    <w:rsid w:val="000960F2"/>
    <w:rsid w:val="0009743C"/>
    <w:rsid w:val="000B2694"/>
    <w:rsid w:val="000C2CC5"/>
    <w:rsid w:val="000D2C0A"/>
    <w:rsid w:val="000E3F24"/>
    <w:rsid w:val="000F49F8"/>
    <w:rsid w:val="0016371C"/>
    <w:rsid w:val="00167BEA"/>
    <w:rsid w:val="001E1B9A"/>
    <w:rsid w:val="001F12EE"/>
    <w:rsid w:val="00212BD4"/>
    <w:rsid w:val="00231A70"/>
    <w:rsid w:val="00253DCB"/>
    <w:rsid w:val="00256213"/>
    <w:rsid w:val="00285101"/>
    <w:rsid w:val="00293F72"/>
    <w:rsid w:val="002A1780"/>
    <w:rsid w:val="002A7EE3"/>
    <w:rsid w:val="002B3561"/>
    <w:rsid w:val="002E09FA"/>
    <w:rsid w:val="00320274"/>
    <w:rsid w:val="00345233"/>
    <w:rsid w:val="003C6EC6"/>
    <w:rsid w:val="003C76D0"/>
    <w:rsid w:val="003D7B7C"/>
    <w:rsid w:val="00411B6E"/>
    <w:rsid w:val="004169FC"/>
    <w:rsid w:val="00441286"/>
    <w:rsid w:val="00480EB8"/>
    <w:rsid w:val="004860E9"/>
    <w:rsid w:val="004937B6"/>
    <w:rsid w:val="004A22DD"/>
    <w:rsid w:val="004A3621"/>
    <w:rsid w:val="0050076B"/>
    <w:rsid w:val="00502F3F"/>
    <w:rsid w:val="0050609C"/>
    <w:rsid w:val="00517DD2"/>
    <w:rsid w:val="00522B1C"/>
    <w:rsid w:val="00584890"/>
    <w:rsid w:val="005C00EF"/>
    <w:rsid w:val="00600C6F"/>
    <w:rsid w:val="00607D3E"/>
    <w:rsid w:val="0061111C"/>
    <w:rsid w:val="00614FA3"/>
    <w:rsid w:val="006F627D"/>
    <w:rsid w:val="00707E4E"/>
    <w:rsid w:val="00780F99"/>
    <w:rsid w:val="007C2A1F"/>
    <w:rsid w:val="00830D8D"/>
    <w:rsid w:val="00836FC9"/>
    <w:rsid w:val="008415EC"/>
    <w:rsid w:val="00881354"/>
    <w:rsid w:val="00882BE7"/>
    <w:rsid w:val="008A0670"/>
    <w:rsid w:val="008E3C37"/>
    <w:rsid w:val="008E777C"/>
    <w:rsid w:val="008F2C84"/>
    <w:rsid w:val="0091310A"/>
    <w:rsid w:val="00945811"/>
    <w:rsid w:val="009778AC"/>
    <w:rsid w:val="009D313C"/>
    <w:rsid w:val="009F76F3"/>
    <w:rsid w:val="00A0245B"/>
    <w:rsid w:val="00A042A7"/>
    <w:rsid w:val="00A338AF"/>
    <w:rsid w:val="00A72493"/>
    <w:rsid w:val="00A830BB"/>
    <w:rsid w:val="00A9076D"/>
    <w:rsid w:val="00AA2A69"/>
    <w:rsid w:val="00AC275F"/>
    <w:rsid w:val="00AD2245"/>
    <w:rsid w:val="00AD35F8"/>
    <w:rsid w:val="00AF2D4B"/>
    <w:rsid w:val="00B1500D"/>
    <w:rsid w:val="00B17235"/>
    <w:rsid w:val="00B519D8"/>
    <w:rsid w:val="00B53C31"/>
    <w:rsid w:val="00B726C9"/>
    <w:rsid w:val="00B919E9"/>
    <w:rsid w:val="00BA53CC"/>
    <w:rsid w:val="00BD586F"/>
    <w:rsid w:val="00BE7DA3"/>
    <w:rsid w:val="00BF0AA5"/>
    <w:rsid w:val="00BF41B9"/>
    <w:rsid w:val="00C20325"/>
    <w:rsid w:val="00C26AC0"/>
    <w:rsid w:val="00C33914"/>
    <w:rsid w:val="00C359C3"/>
    <w:rsid w:val="00C678B5"/>
    <w:rsid w:val="00C72B66"/>
    <w:rsid w:val="00C94540"/>
    <w:rsid w:val="00C945AB"/>
    <w:rsid w:val="00CC33D2"/>
    <w:rsid w:val="00CC7FD9"/>
    <w:rsid w:val="00CD71F7"/>
    <w:rsid w:val="00CF38D5"/>
    <w:rsid w:val="00D42178"/>
    <w:rsid w:val="00D46C86"/>
    <w:rsid w:val="00D5084C"/>
    <w:rsid w:val="00D51359"/>
    <w:rsid w:val="00D53632"/>
    <w:rsid w:val="00D5688A"/>
    <w:rsid w:val="00D8344B"/>
    <w:rsid w:val="00DD2F54"/>
    <w:rsid w:val="00E03BB1"/>
    <w:rsid w:val="00E04B65"/>
    <w:rsid w:val="00E3623C"/>
    <w:rsid w:val="00E50CED"/>
    <w:rsid w:val="00E90096"/>
    <w:rsid w:val="00EF5292"/>
    <w:rsid w:val="00EF6C18"/>
    <w:rsid w:val="00F00ACF"/>
    <w:rsid w:val="00F04FFF"/>
    <w:rsid w:val="00F06388"/>
    <w:rsid w:val="00F16830"/>
    <w:rsid w:val="00F2630D"/>
    <w:rsid w:val="00F343D4"/>
    <w:rsid w:val="00F84BE6"/>
    <w:rsid w:val="00F87B31"/>
    <w:rsid w:val="00F94394"/>
    <w:rsid w:val="00FB3D91"/>
    <w:rsid w:val="00FC3406"/>
    <w:rsid w:val="00FC62E1"/>
    <w:rsid w:val="00FD1CEE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0C3A"/>
  <w15:chartTrackingRefBased/>
  <w15:docId w15:val="{10BE136B-49C3-4006-80E0-04260B76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FC340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3406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CD71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1F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D71F7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1F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D71F7"/>
    <w:rPr>
      <w:rFonts w:ascii="Times New Roman" w:eastAsia="Times New Roman" w:hAnsi="Times New Roman"/>
      <w:b/>
      <w:bCs/>
    </w:rPr>
  </w:style>
  <w:style w:type="table" w:styleId="Grilledutableau">
    <w:name w:val="Table Grid"/>
    <w:basedOn w:val="TableauNormal"/>
    <w:uiPriority w:val="59"/>
    <w:rsid w:val="0025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94E76-189A-4E75-A19E-66CCA4DB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C025B270</Template>
  <TotalTime>4</TotalTime>
  <Pages>1</Pages>
  <Words>151</Words>
  <Characters>835</Characters>
  <Application>Microsoft Office Word</Application>
  <DocSecurity>0</DocSecurity>
  <Lines>18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julien fontaine</cp:lastModifiedBy>
  <cp:revision>4</cp:revision>
  <cp:lastPrinted>2019-11-15T10:49:00Z</cp:lastPrinted>
  <dcterms:created xsi:type="dcterms:W3CDTF">2023-02-25T00:38:00Z</dcterms:created>
  <dcterms:modified xsi:type="dcterms:W3CDTF">2023-03-28T23:22:00Z</dcterms:modified>
</cp:coreProperties>
</file>