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6AD1EF35" w:rsidR="0066576A" w:rsidRPr="00544332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544332">
        <w:rPr>
          <w:rFonts w:ascii="Arial" w:hAnsi="Arial" w:cs="Arial"/>
          <w:sz w:val="20"/>
          <w:szCs w:val="20"/>
          <w:lang w:val="fr-FR"/>
        </w:rPr>
        <w:t>POLYNÉSIE FRANÇAISE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5DF2BE89" w:rsidR="0066576A" w:rsidRPr="000A179D" w:rsidRDefault="0054433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66576A" w:rsidRPr="000A179D">
        <w:rPr>
          <w:rFonts w:ascii="Arial" w:hAnsi="Arial" w:cs="Arial"/>
          <w:sz w:val="20"/>
          <w:szCs w:val="20"/>
        </w:rPr>
        <w:t>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346EBDFE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81165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</w:t>
            </w:r>
            <w:bookmarkStart w:id="0" w:name="_GoBack"/>
            <w:bookmarkEnd w:id="0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9DEBBAE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81165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26AB2A2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46782">
              <w:rPr>
                <w:rFonts w:ascii="Arial" w:hAnsi="Arial" w:cs="Arial"/>
                <w:sz w:val="20"/>
                <w:szCs w:val="20"/>
                <w:lang w:val="fr-FR"/>
              </w:rPr>
              <w:t>supérieur hiérarchique direct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4332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1165A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46782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CABA-C0BF-420E-B05F-83084731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C025B270</Template>
  <TotalTime>6</TotalTime>
  <Pages>2</Pages>
  <Words>293</Words>
  <Characters>1615</Characters>
  <Application>Microsoft Office Word</Application>
  <DocSecurity>0</DocSecurity>
  <Lines>35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julien fontaine</cp:lastModifiedBy>
  <cp:revision>9</cp:revision>
  <cp:lastPrinted>2019-11-15T10:47:00Z</cp:lastPrinted>
  <dcterms:created xsi:type="dcterms:W3CDTF">2021-12-28T15:32:00Z</dcterms:created>
  <dcterms:modified xsi:type="dcterms:W3CDTF">2023-03-28T23:21:00Z</dcterms:modified>
</cp:coreProperties>
</file>